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B403" w14:textId="77777777" w:rsidR="00CE4722" w:rsidRPr="00CE4722" w:rsidRDefault="00CE4722" w:rsidP="00CE472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Style w:val="text-format-content"/>
          <w:rFonts w:asciiTheme="majorHAnsi" w:hAnsiTheme="majorHAnsi"/>
        </w:rPr>
        <w:t>Ankieta konsultacji społecznych - I tura </w:t>
      </w:r>
    </w:p>
    <w:p w14:paraId="75F170FA" w14:textId="77777777" w:rsidR="00CE4722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>W ramach realizowanego na zlecenie Centralnego Portu Komunikacyjnego  studium techniczno-ekonomiczno-środowiskowego dla projektu pn.: Budowa linii kolejowej nr 29 na odc. Ostrołęka- Łomża- Pisz- Giżycko</w:t>
      </w:r>
      <w:r>
        <w:rPr>
          <w:rStyle w:val="text-format-content"/>
          <w:rFonts w:asciiTheme="majorHAnsi" w:hAnsiTheme="majorHAnsi"/>
        </w:rPr>
        <w:t xml:space="preserve">” firma Egis Poland Sp. z o.o. </w:t>
      </w:r>
      <w:r w:rsidRPr="00CE4722">
        <w:rPr>
          <w:rStyle w:val="text-format-content"/>
          <w:rFonts w:asciiTheme="majorHAnsi" w:hAnsiTheme="majorHAnsi"/>
        </w:rPr>
        <w:t>zwraca się do mieszkańców terenów w pobliżu przebiegu planowanej inwestycji z prośbą o wypełnienie ankiety konsultacyjnej.</w:t>
      </w:r>
      <w:r w:rsidRPr="00CE4722">
        <w:rPr>
          <w:rFonts w:asciiTheme="majorHAnsi" w:hAnsiTheme="majorHAnsi"/>
        </w:rPr>
        <w:br/>
      </w: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>Otrzymane od Państwa odpowiedzi oraz postulaty posłużą do uszczegółowienia rozwiązań projektowych w toku opracowania kolejnych etapów realizowanego zamówienia.</w:t>
      </w:r>
      <w:r w:rsidRPr="00CE4722">
        <w:rPr>
          <w:rFonts w:asciiTheme="majorHAnsi" w:hAnsiTheme="majorHAnsi"/>
        </w:rPr>
        <w:br/>
      </w:r>
      <w:r w:rsidRPr="00CE4722">
        <w:rPr>
          <w:rFonts w:asciiTheme="majorHAnsi" w:hAnsiTheme="majorHAnsi"/>
        </w:rPr>
        <w:br/>
      </w:r>
      <w:r>
        <w:rPr>
          <w:rStyle w:val="text-format-content"/>
          <w:rFonts w:asciiTheme="majorHAnsi" w:hAnsiTheme="majorHAnsi"/>
        </w:rPr>
        <w:t>Materiały oraz opis inwestycji znajdą Państwo na stronie:</w:t>
      </w:r>
    </w:p>
    <w:p w14:paraId="26E6C60F" w14:textId="726EFE90" w:rsidR="00CE4722" w:rsidRPr="00CE4722" w:rsidRDefault="00731335" w:rsidP="00CE4722">
      <w:pPr>
        <w:jc w:val="both"/>
        <w:rPr>
          <w:rFonts w:asciiTheme="majorHAnsi" w:hAnsiTheme="majorHAnsi"/>
        </w:rPr>
      </w:pPr>
      <w:hyperlink r:id="rId8" w:tgtFrame="_blank" w:history="1">
        <w:r w:rsidR="00CE4722" w:rsidRPr="00CE4722">
          <w:rPr>
            <w:rStyle w:val="Hipercze"/>
            <w:rFonts w:asciiTheme="majorHAnsi" w:hAnsiTheme="majorHAnsi"/>
          </w:rPr>
          <w:t>https://www.cpk.pl/pl/dla-mieszkancow/konsultacje-spoleczne-dla-inwestycji-kolejowych</w:t>
        </w:r>
      </w:hyperlink>
      <w:r w:rsidR="00CE4722" w:rsidRPr="00CE4722">
        <w:rPr>
          <w:rFonts w:asciiTheme="majorHAnsi" w:hAnsiTheme="majorHAnsi"/>
        </w:rPr>
        <w:br/>
      </w:r>
    </w:p>
    <w:p w14:paraId="2C1BD188" w14:textId="79953779" w:rsidR="00CE4722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Którą gminę reprezentuję:</w:t>
      </w:r>
    </w:p>
    <w:p w14:paraId="7BD66584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421032" w14:textId="6B0183CB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1.Prosimy o wybranie z listy odpowiedniej Gminy</w:t>
      </w:r>
    </w:p>
    <w:p w14:paraId="3429F2EA" w14:textId="4858D1B3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818F671" w14:textId="07970A5C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 Rzekuń</w:t>
      </w:r>
    </w:p>
    <w:p w14:paraId="40B2EEEB" w14:textId="003C0D66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</w:t>
      </w:r>
      <w:r w:rsidR="00D977CB" w:rsidRPr="000A7DD3">
        <w:rPr>
          <w:rFonts w:asciiTheme="majorHAnsi" w:hAnsiTheme="majorHAnsi"/>
          <w:sz w:val="24"/>
          <w:szCs w:val="24"/>
        </w:rPr>
        <w:t xml:space="preserve"> </w:t>
      </w:r>
      <w:r w:rsidRPr="000A7DD3">
        <w:rPr>
          <w:rFonts w:asciiTheme="majorHAnsi" w:hAnsiTheme="majorHAnsi"/>
          <w:sz w:val="24"/>
          <w:szCs w:val="24"/>
        </w:rPr>
        <w:t>Troszyn</w:t>
      </w:r>
    </w:p>
    <w:p w14:paraId="2B848B1C" w14:textId="1BA435D2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Zambrów </w:t>
      </w:r>
    </w:p>
    <w:p w14:paraId="16D96D91" w14:textId="1ADAB6BB" w:rsidR="0029401B" w:rsidRPr="000A7DD3" w:rsidRDefault="00D977C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</w:t>
      </w:r>
      <w:r w:rsidR="0029401B" w:rsidRPr="000A7DD3">
        <w:rPr>
          <w:rFonts w:asciiTheme="majorHAnsi" w:hAnsiTheme="majorHAnsi"/>
          <w:sz w:val="24"/>
          <w:szCs w:val="24"/>
        </w:rPr>
        <w:t>Miastkowo</w:t>
      </w:r>
    </w:p>
    <w:p w14:paraId="2E4D1697" w14:textId="53A0F202" w:rsidR="0029401B" w:rsidRPr="000A7DD3" w:rsidRDefault="00D977C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</w:t>
      </w:r>
      <w:r w:rsidR="0029401B" w:rsidRPr="000A7DD3">
        <w:rPr>
          <w:rFonts w:asciiTheme="majorHAnsi" w:hAnsiTheme="majorHAnsi"/>
          <w:sz w:val="24"/>
          <w:szCs w:val="24"/>
        </w:rPr>
        <w:t>Śniadowo</w:t>
      </w:r>
    </w:p>
    <w:p w14:paraId="5E685A32" w14:textId="1DD283B4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Łomża </w:t>
      </w:r>
    </w:p>
    <w:p w14:paraId="30135626" w14:textId="29B1034D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Łomża</w:t>
      </w:r>
    </w:p>
    <w:p w14:paraId="64592AF8" w14:textId="418D65A5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 Piątnica</w:t>
      </w:r>
    </w:p>
    <w:p w14:paraId="4BD26122" w14:textId="68813D49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 Mały Płock</w:t>
      </w:r>
    </w:p>
    <w:p w14:paraId="60E5248D" w14:textId="06D864A3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Kolno </w:t>
      </w:r>
    </w:p>
    <w:p w14:paraId="51B80ED6" w14:textId="25787F3B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Kolno </w:t>
      </w:r>
    </w:p>
    <w:p w14:paraId="1D1E0AE0" w14:textId="2605DD38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Pisz </w:t>
      </w:r>
    </w:p>
    <w:p w14:paraId="2493F2C4" w14:textId="4A046CF5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 Orzysz</w:t>
      </w:r>
    </w:p>
    <w:p w14:paraId="5AD5164E" w14:textId="26D4D503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gm. Miłki</w:t>
      </w:r>
    </w:p>
    <w:p w14:paraId="3BC584A7" w14:textId="6F47F08C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 xml:space="preserve">gm. Giżycko </w:t>
      </w:r>
    </w:p>
    <w:p w14:paraId="237EDE1A" w14:textId="35E421EC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Giżycko</w:t>
      </w:r>
    </w:p>
    <w:p w14:paraId="551B4058" w14:textId="77777777" w:rsidR="0029401B" w:rsidRPr="000A7DD3" w:rsidRDefault="0029401B" w:rsidP="000A7DD3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7DD3">
        <w:rPr>
          <w:rFonts w:asciiTheme="majorHAnsi" w:hAnsiTheme="majorHAnsi"/>
          <w:sz w:val="24"/>
          <w:szCs w:val="24"/>
        </w:rPr>
        <w:t>Ostrołęka</w:t>
      </w:r>
    </w:p>
    <w:p w14:paraId="7049F1AB" w14:textId="77777777" w:rsidR="00D977CB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6BD80DB" w14:textId="5394B212" w:rsidR="00CE4722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W jakim charakterze występuj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ę:</w:t>
      </w:r>
    </w:p>
    <w:p w14:paraId="0A804D3C" w14:textId="77777777" w:rsidR="00375E4D" w:rsidRP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91C7BB0" w14:textId="58B5CC47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2.Prosimy o wybór jednego z poniższych stanowisk</w:t>
      </w:r>
    </w:p>
    <w:p w14:paraId="516A9BE1" w14:textId="736CB23D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Występuję w imieniu Urzędu Gminy </w:t>
      </w:r>
    </w:p>
    <w:p w14:paraId="2BFECBF7" w14:textId="10192285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Jestem osobą prywatną mieszkającą w pobliżu projektowanej linii kolejowej</w:t>
      </w:r>
    </w:p>
    <w:p w14:paraId="3BB4FC70" w14:textId="77777777" w:rsid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Prowadzę przedsiębiorstwo w pobliżu projektowanej linii kolejowej</w:t>
      </w:r>
    </w:p>
    <w:p w14:paraId="29C036DE" w14:textId="5998DC38" w:rsidR="00CE4722" w:rsidRP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E4722" w:rsidRPr="00D977CB">
        <w:rPr>
          <w:rFonts w:asciiTheme="majorHAnsi" w:hAnsiTheme="majorHAnsi"/>
          <w:sz w:val="24"/>
          <w:szCs w:val="24"/>
        </w:rPr>
        <w:t>nne</w:t>
      </w:r>
    </w:p>
    <w:p w14:paraId="6FC68660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7E9390" w14:textId="2D920CC8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3.Który z przedstawionych 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najkorzystniejszy z Pana/Pani punktu widzenia?</w:t>
      </w:r>
    </w:p>
    <w:p w14:paraId="57011D69" w14:textId="591BE728" w:rsid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1 - oznaczony kolorem </w:t>
      </w:r>
      <w:r w:rsidR="00314AEC">
        <w:rPr>
          <w:rFonts w:asciiTheme="majorHAnsi" w:hAnsiTheme="majorHAnsi"/>
          <w:sz w:val="24"/>
          <w:szCs w:val="24"/>
        </w:rPr>
        <w:t>czerwonym</w:t>
      </w:r>
    </w:p>
    <w:p w14:paraId="48B05B4A" w14:textId="627152CA" w:rsid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2 - oznaczony kolorem </w:t>
      </w:r>
      <w:r w:rsidR="00314AEC">
        <w:rPr>
          <w:rFonts w:asciiTheme="majorHAnsi" w:hAnsiTheme="majorHAnsi"/>
          <w:sz w:val="24"/>
          <w:szCs w:val="24"/>
        </w:rPr>
        <w:t>fioletowy</w:t>
      </w:r>
    </w:p>
    <w:p w14:paraId="0D6AF3D6" w14:textId="5A3076DC" w:rsid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W 3 - oznaczony kolorem pomarańczowym</w:t>
      </w:r>
    </w:p>
    <w:p w14:paraId="62B9AA54" w14:textId="7BE4EAB3" w:rsid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4 - oznaczony kolorem </w:t>
      </w:r>
      <w:r w:rsidR="00314AEC">
        <w:rPr>
          <w:rFonts w:asciiTheme="majorHAnsi" w:hAnsiTheme="majorHAnsi"/>
          <w:sz w:val="24"/>
          <w:szCs w:val="24"/>
        </w:rPr>
        <w:t>jasno niebieskim</w:t>
      </w:r>
    </w:p>
    <w:p w14:paraId="1685F0F5" w14:textId="59877F8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69E4E90D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BCA987" w14:textId="1403D8A7" w:rsidR="00D977CB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Proszę uzasadnić wybór powyższego wariantu:</w:t>
      </w:r>
    </w:p>
    <w:p w14:paraId="2A413F95" w14:textId="085697ED" w:rsidR="000A7DD3" w:rsidRDefault="00375E4D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</w:t>
      </w:r>
      <w:r w:rsidR="000A7DD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46C6DD62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5627DCA1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76C90E52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98A9C9" w14:textId="77777777" w:rsidR="00D977CB" w:rsidRDefault="00CE4722" w:rsidP="00D977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5.Który z przedstawionych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najkorzystniejszy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najbardziej niekorzystny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z Pana/Pani punktu widzenia?</w:t>
      </w:r>
    </w:p>
    <w:p w14:paraId="1C86F6E2" w14:textId="77777777" w:rsidR="00314AEC" w:rsidRDefault="00314AEC" w:rsidP="00314AEC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1 - oznaczony kolorem </w:t>
      </w:r>
      <w:r>
        <w:rPr>
          <w:rFonts w:asciiTheme="majorHAnsi" w:hAnsiTheme="majorHAnsi"/>
          <w:sz w:val="24"/>
          <w:szCs w:val="24"/>
        </w:rPr>
        <w:t>czerwonym</w:t>
      </w:r>
    </w:p>
    <w:p w14:paraId="00BA101A" w14:textId="77777777" w:rsidR="00314AEC" w:rsidRDefault="00314AEC" w:rsidP="00314AEC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2 - oznaczony kolorem </w:t>
      </w:r>
      <w:r>
        <w:rPr>
          <w:rFonts w:asciiTheme="majorHAnsi" w:hAnsiTheme="majorHAnsi"/>
          <w:sz w:val="24"/>
          <w:szCs w:val="24"/>
        </w:rPr>
        <w:t>fioletowy</w:t>
      </w:r>
    </w:p>
    <w:p w14:paraId="7D085A4E" w14:textId="77777777" w:rsidR="00314AEC" w:rsidRDefault="00314AEC" w:rsidP="00314AEC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W 3 - oznaczony kolorem pomarańczowym</w:t>
      </w:r>
    </w:p>
    <w:p w14:paraId="447D70A0" w14:textId="77777777" w:rsidR="00314AEC" w:rsidRDefault="00314AEC" w:rsidP="00314AEC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4 - oznaczony kolorem </w:t>
      </w:r>
      <w:r>
        <w:rPr>
          <w:rFonts w:asciiTheme="majorHAnsi" w:hAnsiTheme="majorHAnsi"/>
          <w:sz w:val="24"/>
          <w:szCs w:val="24"/>
        </w:rPr>
        <w:t>jasno niebieskim</w:t>
      </w:r>
    </w:p>
    <w:p w14:paraId="1B568D1C" w14:textId="77777777" w:rsidR="00314AEC" w:rsidRPr="00D977CB" w:rsidRDefault="00314AEC" w:rsidP="00314AEC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1D88D6A3" w14:textId="3A53C64F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003C66B" w14:textId="74F7A08B" w:rsidR="00375E4D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375E4D" w:rsidRP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Proszę uzasadnić wybór powyższego wariantu:</w:t>
      </w:r>
    </w:p>
    <w:p w14:paraId="5247F922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2E2D75BA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210A3B63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5CBC40ED" w14:textId="52508F21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150C92" w14:textId="6A7826E5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Opinia dotycząca planów budowy nowej linii kolejowej </w:t>
      </w:r>
    </w:p>
    <w:p w14:paraId="1E791668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902F01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7.Jaka jest moja opinia dotycząca planów budowy nowej linii kolejowej ?</w:t>
      </w:r>
    </w:p>
    <w:p w14:paraId="696DC727" w14:textId="7E90648A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lastRenderedPageBreak/>
        <w:t>Nowa linia kolejowa w proponowanych wariantach przebiegu jest potrzebna i przyczyni się do rozwoju Gminy</w:t>
      </w:r>
      <w:r w:rsidR="00C03AC6">
        <w:rPr>
          <w:rFonts w:asciiTheme="majorHAnsi" w:hAnsiTheme="majorHAnsi"/>
          <w:sz w:val="24"/>
          <w:szCs w:val="24"/>
        </w:rPr>
        <w:t xml:space="preserve">, </w:t>
      </w:r>
      <w:r w:rsidRPr="00CE4722">
        <w:rPr>
          <w:rFonts w:asciiTheme="majorHAnsi" w:hAnsiTheme="majorHAnsi"/>
          <w:sz w:val="24"/>
          <w:szCs w:val="24"/>
        </w:rPr>
        <w:t>w której zamieszkuję</w:t>
      </w:r>
    </w:p>
    <w:p w14:paraId="3ED635DB" w14:textId="3226BCFE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potrzeba</w:t>
      </w:r>
      <w:r w:rsidR="00C03AC6">
        <w:rPr>
          <w:rFonts w:asciiTheme="majorHAnsi" w:hAnsiTheme="majorHAnsi"/>
          <w:sz w:val="24"/>
          <w:szCs w:val="24"/>
        </w:rPr>
        <w:t xml:space="preserve"> </w:t>
      </w:r>
      <w:r w:rsidRPr="00CE4722">
        <w:rPr>
          <w:rFonts w:asciiTheme="majorHAnsi" w:hAnsiTheme="majorHAnsi"/>
          <w:sz w:val="24"/>
          <w:szCs w:val="24"/>
        </w:rPr>
        <w:t>ale powinna zostać zaprojektowana w innym przebiegu niż</w:t>
      </w:r>
      <w:r w:rsidR="00C03AC6">
        <w:rPr>
          <w:rFonts w:asciiTheme="majorHAnsi" w:hAnsiTheme="majorHAnsi"/>
          <w:sz w:val="24"/>
          <w:szCs w:val="24"/>
        </w:rPr>
        <w:t xml:space="preserve"> zaprezentowane</w:t>
      </w:r>
    </w:p>
    <w:p w14:paraId="621A3F14" w14:textId="7D143C3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niepotrzebna i przyczyni się do pogorszenia komfortu życia mieszkańców</w:t>
      </w:r>
    </w:p>
    <w:p w14:paraId="0C55ECEF" w14:textId="24A6B9E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mam zdania</w:t>
      </w:r>
    </w:p>
    <w:p w14:paraId="2B3599B2" w14:textId="71BB03E0" w:rsidR="00375E4D" w:rsidRDefault="00375E4D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Mam inną opinię </w:t>
      </w:r>
    </w:p>
    <w:p w14:paraId="70D8B53F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A7DD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77E253F7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778FB54F" w14:textId="44AE2C8B" w:rsidR="00CE4722" w:rsidRPr="000A7DD3" w:rsidRDefault="00CE4722" w:rsidP="000A7D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68C762" w14:textId="7D3094F3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DB5D87D" w14:textId="169777E2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8.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ostulaty własne dotyczące zaprezentowanych wariantów przebiegu linii kolejowej proszę wpisać poniżej</w:t>
      </w:r>
    </w:p>
    <w:p w14:paraId="7CB5FAF6" w14:textId="6C69A2FB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0BC2623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0D0FECDA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36FE1C65" w14:textId="77777777" w:rsidR="000A7DD3" w:rsidRDefault="000A7DD3" w:rsidP="000A7D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</w:t>
      </w:r>
    </w:p>
    <w:p w14:paraId="47AFFD68" w14:textId="77777777" w:rsidR="000A7DD3" w:rsidRDefault="000A7DD3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9E5B84" w14:textId="4D94272E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Prosimy o podanie ad</w:t>
      </w:r>
      <w:r w:rsidR="000A7DD3">
        <w:rPr>
          <w:rFonts w:asciiTheme="majorHAnsi" w:eastAsia="Times New Roman" w:hAnsiTheme="majorHAnsi" w:cs="Times New Roman"/>
          <w:sz w:val="24"/>
          <w:szCs w:val="24"/>
          <w:lang w:eastAsia="pl-PL"/>
        </w:rPr>
        <w:t>resu e-mail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14:paraId="29404F3C" w14:textId="232C81DF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D7F1004" w14:textId="2DC49638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0A7DD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</w:t>
      </w:r>
    </w:p>
    <w:p w14:paraId="1A173CA6" w14:textId="77777777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16B287" w14:textId="77777777" w:rsidR="00CE4722" w:rsidRPr="00CE4722" w:rsidRDefault="00CE4722" w:rsidP="00CE4722"/>
    <w:sectPr w:rsidR="00CE4722" w:rsidRPr="00CE4722" w:rsidSect="005813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1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49E" w14:textId="77777777" w:rsidR="001F7045" w:rsidRDefault="001F7045" w:rsidP="00195792">
      <w:pPr>
        <w:spacing w:after="0" w:line="240" w:lineRule="auto"/>
      </w:pPr>
      <w:r>
        <w:separator/>
      </w:r>
    </w:p>
  </w:endnote>
  <w:endnote w:type="continuationSeparator" w:id="0">
    <w:p w14:paraId="6E731520" w14:textId="77777777" w:rsidR="001F7045" w:rsidRDefault="001F7045" w:rsidP="00195792">
      <w:pPr>
        <w:spacing w:after="0" w:line="240" w:lineRule="auto"/>
      </w:pPr>
      <w:r>
        <w:continuationSeparator/>
      </w:r>
    </w:p>
  </w:endnote>
  <w:endnote w:type="continuationNotice" w:id="1">
    <w:p w14:paraId="6F00AE6B" w14:textId="77777777" w:rsidR="001F7045" w:rsidRDefault="001F7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DB0" w14:textId="77777777" w:rsidR="00AA59A6" w:rsidRDefault="184A8A71" w:rsidP="00312246">
    <w:pPr>
      <w:pStyle w:val="Stopka"/>
      <w:spacing w:after="0"/>
      <w:ind w:left="-1417"/>
    </w:pPr>
    <w:r>
      <w:rPr>
        <w:noProof/>
      </w:rPr>
      <w:drawing>
        <wp:inline distT="0" distB="0" distL="0" distR="0" wp14:anchorId="4C8069FD" wp14:editId="5290AE9C">
          <wp:extent cx="7551422" cy="64012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2" cy="6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CE4B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482F0D74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5023FEDF" w14:textId="77777777" w:rsidR="007937E9" w:rsidRPr="0045402F" w:rsidRDefault="184A8A71" w:rsidP="008A5877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B511A82" wp14:editId="35E113AF">
          <wp:extent cx="7558266" cy="638469"/>
          <wp:effectExtent l="0" t="0" r="508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6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953" w14:textId="77777777" w:rsidR="00312246" w:rsidRPr="00570CB0" w:rsidRDefault="00312246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08E29508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 w:rsidRPr="00570CB0"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777BF924" w14:textId="77777777" w:rsidR="00BD3BCA" w:rsidRPr="00F10F24" w:rsidRDefault="184A8A71" w:rsidP="00312246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9A45D33" wp14:editId="139A7D8E">
          <wp:extent cx="7552482" cy="88784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82" cy="88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9BB" w14:textId="77777777" w:rsidR="001F7045" w:rsidRDefault="001F7045" w:rsidP="00195792">
      <w:pPr>
        <w:spacing w:after="0" w:line="240" w:lineRule="auto"/>
      </w:pPr>
      <w:r>
        <w:separator/>
      </w:r>
    </w:p>
  </w:footnote>
  <w:footnote w:type="continuationSeparator" w:id="0">
    <w:p w14:paraId="3F2FEB52" w14:textId="77777777" w:rsidR="001F7045" w:rsidRDefault="001F7045" w:rsidP="00195792">
      <w:pPr>
        <w:spacing w:after="0" w:line="240" w:lineRule="auto"/>
      </w:pPr>
      <w:r>
        <w:continuationSeparator/>
      </w:r>
    </w:p>
  </w:footnote>
  <w:footnote w:type="continuationNotice" w:id="1">
    <w:p w14:paraId="01B0DF7E" w14:textId="77777777" w:rsidR="001F7045" w:rsidRDefault="001F7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0370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E84" w14:textId="77777777" w:rsidR="00BD3BCA" w:rsidRPr="0045402F" w:rsidRDefault="184A8A71" w:rsidP="00F60475">
    <w:pPr>
      <w:pStyle w:val="Nagwek"/>
      <w:spacing w:after="0"/>
      <w:ind w:left="-1417"/>
      <w:rPr>
        <w:rFonts w:ascii="Picadilly" w:hAnsi="Picadilly"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1AC1AF0F" wp14:editId="3C6FE500">
          <wp:extent cx="7557246" cy="116528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6" cy="116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338"/>
    <w:multiLevelType w:val="hybridMultilevel"/>
    <w:tmpl w:val="6392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7C02"/>
    <w:multiLevelType w:val="hybridMultilevel"/>
    <w:tmpl w:val="B6345D6C"/>
    <w:lvl w:ilvl="0" w:tplc="890033A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659D2"/>
    <w:multiLevelType w:val="hybridMultilevel"/>
    <w:tmpl w:val="3CF4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B193B"/>
    <w:multiLevelType w:val="hybridMultilevel"/>
    <w:tmpl w:val="DFF2D510"/>
    <w:lvl w:ilvl="0" w:tplc="39CEE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97246"/>
    <w:multiLevelType w:val="hybridMultilevel"/>
    <w:tmpl w:val="0720CF08"/>
    <w:lvl w:ilvl="0" w:tplc="890033A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7A1F"/>
    <w:multiLevelType w:val="hybridMultilevel"/>
    <w:tmpl w:val="8BAA62F4"/>
    <w:lvl w:ilvl="0" w:tplc="890033A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C5610"/>
    <w:multiLevelType w:val="hybridMultilevel"/>
    <w:tmpl w:val="2C94A1A2"/>
    <w:lvl w:ilvl="0" w:tplc="890033A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57DE6"/>
    <w:multiLevelType w:val="hybridMultilevel"/>
    <w:tmpl w:val="E14EFB86"/>
    <w:lvl w:ilvl="0" w:tplc="20E8C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4"/>
  </w:num>
  <w:num w:numId="5">
    <w:abstractNumId w:val="21"/>
  </w:num>
  <w:num w:numId="6">
    <w:abstractNumId w:val="29"/>
  </w:num>
  <w:num w:numId="7">
    <w:abstractNumId w:val="10"/>
  </w:num>
  <w:num w:numId="8">
    <w:abstractNumId w:val="20"/>
  </w:num>
  <w:num w:numId="9">
    <w:abstractNumId w:val="1"/>
  </w:num>
  <w:num w:numId="10">
    <w:abstractNumId w:val="6"/>
  </w:num>
  <w:num w:numId="11">
    <w:abstractNumId w:val="18"/>
  </w:num>
  <w:num w:numId="12">
    <w:abstractNumId w:val="23"/>
  </w:num>
  <w:num w:numId="13">
    <w:abstractNumId w:val="25"/>
  </w:num>
  <w:num w:numId="14">
    <w:abstractNumId w:val="27"/>
  </w:num>
  <w:num w:numId="15">
    <w:abstractNumId w:val="16"/>
  </w:num>
  <w:num w:numId="16">
    <w:abstractNumId w:val="13"/>
  </w:num>
  <w:num w:numId="17">
    <w:abstractNumId w:val="22"/>
  </w:num>
  <w:num w:numId="18">
    <w:abstractNumId w:val="7"/>
  </w:num>
  <w:num w:numId="19">
    <w:abstractNumId w:val="30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14"/>
  </w:num>
  <w:num w:numId="28">
    <w:abstractNumId w:val="9"/>
  </w:num>
  <w:num w:numId="29">
    <w:abstractNumId w:val="3"/>
  </w:num>
  <w:num w:numId="30">
    <w:abstractNumId w:val="28"/>
  </w:num>
  <w:num w:numId="31">
    <w:abstractNumId w:val="24"/>
  </w:num>
  <w:num w:numId="32">
    <w:abstractNumId w:val="12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6F"/>
    <w:rsid w:val="00000EA3"/>
    <w:rsid w:val="0000361C"/>
    <w:rsid w:val="00007E8B"/>
    <w:rsid w:val="000119C1"/>
    <w:rsid w:val="000170D4"/>
    <w:rsid w:val="000226E2"/>
    <w:rsid w:val="00026FAB"/>
    <w:rsid w:val="00031BFA"/>
    <w:rsid w:val="00032E63"/>
    <w:rsid w:val="0004033A"/>
    <w:rsid w:val="000427C6"/>
    <w:rsid w:val="00042F76"/>
    <w:rsid w:val="00043FD5"/>
    <w:rsid w:val="00044FAA"/>
    <w:rsid w:val="000451CF"/>
    <w:rsid w:val="000452F3"/>
    <w:rsid w:val="00054140"/>
    <w:rsid w:val="00054FC7"/>
    <w:rsid w:val="0006022C"/>
    <w:rsid w:val="000637F3"/>
    <w:rsid w:val="000662F6"/>
    <w:rsid w:val="0007125F"/>
    <w:rsid w:val="00071A30"/>
    <w:rsid w:val="000737F7"/>
    <w:rsid w:val="000766BC"/>
    <w:rsid w:val="00082BBF"/>
    <w:rsid w:val="00095AEB"/>
    <w:rsid w:val="000A76AE"/>
    <w:rsid w:val="000A7C3C"/>
    <w:rsid w:val="000A7DD3"/>
    <w:rsid w:val="000B00FD"/>
    <w:rsid w:val="000B21D6"/>
    <w:rsid w:val="000B7758"/>
    <w:rsid w:val="000C096C"/>
    <w:rsid w:val="000C0D55"/>
    <w:rsid w:val="000C1197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16FB9"/>
    <w:rsid w:val="0012057D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453D"/>
    <w:rsid w:val="001652BC"/>
    <w:rsid w:val="001661B0"/>
    <w:rsid w:val="00166EF5"/>
    <w:rsid w:val="00182A9B"/>
    <w:rsid w:val="0018675F"/>
    <w:rsid w:val="0019120B"/>
    <w:rsid w:val="00195792"/>
    <w:rsid w:val="001A0B37"/>
    <w:rsid w:val="001A7E00"/>
    <w:rsid w:val="001B1AAB"/>
    <w:rsid w:val="001B3D4B"/>
    <w:rsid w:val="001B46FA"/>
    <w:rsid w:val="001B4A2C"/>
    <w:rsid w:val="001B7E43"/>
    <w:rsid w:val="001C011D"/>
    <w:rsid w:val="001C0A15"/>
    <w:rsid w:val="001D03DC"/>
    <w:rsid w:val="001D343F"/>
    <w:rsid w:val="001D4222"/>
    <w:rsid w:val="001D733D"/>
    <w:rsid w:val="001E2C2D"/>
    <w:rsid w:val="001E47CA"/>
    <w:rsid w:val="001E7603"/>
    <w:rsid w:val="001E77C6"/>
    <w:rsid w:val="001E7DF1"/>
    <w:rsid w:val="001F1E76"/>
    <w:rsid w:val="001F4602"/>
    <w:rsid w:val="001F7045"/>
    <w:rsid w:val="00200072"/>
    <w:rsid w:val="002012D1"/>
    <w:rsid w:val="002018CF"/>
    <w:rsid w:val="00206615"/>
    <w:rsid w:val="0020683F"/>
    <w:rsid w:val="00220051"/>
    <w:rsid w:val="002234D3"/>
    <w:rsid w:val="00223AF5"/>
    <w:rsid w:val="00223AFD"/>
    <w:rsid w:val="00227AD9"/>
    <w:rsid w:val="002351EF"/>
    <w:rsid w:val="00237C6F"/>
    <w:rsid w:val="0024158E"/>
    <w:rsid w:val="00243B1F"/>
    <w:rsid w:val="00246877"/>
    <w:rsid w:val="00253670"/>
    <w:rsid w:val="00253C0D"/>
    <w:rsid w:val="0025415B"/>
    <w:rsid w:val="002555D5"/>
    <w:rsid w:val="00255659"/>
    <w:rsid w:val="002648CE"/>
    <w:rsid w:val="00265448"/>
    <w:rsid w:val="00266D57"/>
    <w:rsid w:val="00272F4D"/>
    <w:rsid w:val="00272F77"/>
    <w:rsid w:val="0027471D"/>
    <w:rsid w:val="00280F3B"/>
    <w:rsid w:val="00281E14"/>
    <w:rsid w:val="00292C01"/>
    <w:rsid w:val="002931DE"/>
    <w:rsid w:val="0029401B"/>
    <w:rsid w:val="002B24E9"/>
    <w:rsid w:val="002B5AD4"/>
    <w:rsid w:val="002B5EEB"/>
    <w:rsid w:val="002B72B3"/>
    <w:rsid w:val="002C42FE"/>
    <w:rsid w:val="002C5B16"/>
    <w:rsid w:val="002D1400"/>
    <w:rsid w:val="002D4AD7"/>
    <w:rsid w:val="002D767D"/>
    <w:rsid w:val="002E558B"/>
    <w:rsid w:val="002E7629"/>
    <w:rsid w:val="002F58AA"/>
    <w:rsid w:val="0030165E"/>
    <w:rsid w:val="0030372B"/>
    <w:rsid w:val="00304551"/>
    <w:rsid w:val="00305131"/>
    <w:rsid w:val="0031043A"/>
    <w:rsid w:val="00310C92"/>
    <w:rsid w:val="00312246"/>
    <w:rsid w:val="00313CE3"/>
    <w:rsid w:val="00314AEC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21E6"/>
    <w:rsid w:val="00367D02"/>
    <w:rsid w:val="003733F2"/>
    <w:rsid w:val="00375E4D"/>
    <w:rsid w:val="00377283"/>
    <w:rsid w:val="003802A5"/>
    <w:rsid w:val="00380915"/>
    <w:rsid w:val="00390A32"/>
    <w:rsid w:val="00396806"/>
    <w:rsid w:val="00396EFB"/>
    <w:rsid w:val="003A011F"/>
    <w:rsid w:val="003A06F2"/>
    <w:rsid w:val="003A083B"/>
    <w:rsid w:val="003A2F02"/>
    <w:rsid w:val="003A3831"/>
    <w:rsid w:val="003A3EC5"/>
    <w:rsid w:val="003A4C80"/>
    <w:rsid w:val="003A634A"/>
    <w:rsid w:val="003A7B18"/>
    <w:rsid w:val="003B0436"/>
    <w:rsid w:val="003B1F67"/>
    <w:rsid w:val="003B5A3B"/>
    <w:rsid w:val="003C723A"/>
    <w:rsid w:val="003C79A6"/>
    <w:rsid w:val="003D1E50"/>
    <w:rsid w:val="003D3183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1112"/>
    <w:rsid w:val="0041496B"/>
    <w:rsid w:val="00416E74"/>
    <w:rsid w:val="004173D9"/>
    <w:rsid w:val="00423F84"/>
    <w:rsid w:val="00424EEC"/>
    <w:rsid w:val="0042566A"/>
    <w:rsid w:val="004276D3"/>
    <w:rsid w:val="00433473"/>
    <w:rsid w:val="00434AA0"/>
    <w:rsid w:val="00443DE4"/>
    <w:rsid w:val="0045402F"/>
    <w:rsid w:val="00460B2E"/>
    <w:rsid w:val="00461CFB"/>
    <w:rsid w:val="0046669A"/>
    <w:rsid w:val="004714B3"/>
    <w:rsid w:val="00486A47"/>
    <w:rsid w:val="00490221"/>
    <w:rsid w:val="004918C7"/>
    <w:rsid w:val="004937E2"/>
    <w:rsid w:val="00493A8F"/>
    <w:rsid w:val="00496DFC"/>
    <w:rsid w:val="004A17AF"/>
    <w:rsid w:val="004A2199"/>
    <w:rsid w:val="004A2338"/>
    <w:rsid w:val="004A4FB0"/>
    <w:rsid w:val="004A55D3"/>
    <w:rsid w:val="004B6AD8"/>
    <w:rsid w:val="004C3EFB"/>
    <w:rsid w:val="004C3FE0"/>
    <w:rsid w:val="004C72D3"/>
    <w:rsid w:val="004D0693"/>
    <w:rsid w:val="004D261E"/>
    <w:rsid w:val="004D43B8"/>
    <w:rsid w:val="004E1F1C"/>
    <w:rsid w:val="004E5DC5"/>
    <w:rsid w:val="004E5F27"/>
    <w:rsid w:val="004F4FCF"/>
    <w:rsid w:val="004F5E7B"/>
    <w:rsid w:val="004F7C24"/>
    <w:rsid w:val="004F7E39"/>
    <w:rsid w:val="005013AE"/>
    <w:rsid w:val="005045A6"/>
    <w:rsid w:val="005076CB"/>
    <w:rsid w:val="00507C54"/>
    <w:rsid w:val="0051003A"/>
    <w:rsid w:val="00513D26"/>
    <w:rsid w:val="005349F6"/>
    <w:rsid w:val="00534C94"/>
    <w:rsid w:val="005350CA"/>
    <w:rsid w:val="0053645F"/>
    <w:rsid w:val="005378FF"/>
    <w:rsid w:val="00537990"/>
    <w:rsid w:val="00545518"/>
    <w:rsid w:val="00550B04"/>
    <w:rsid w:val="005518BE"/>
    <w:rsid w:val="005572D2"/>
    <w:rsid w:val="00560308"/>
    <w:rsid w:val="0056049C"/>
    <w:rsid w:val="00560C27"/>
    <w:rsid w:val="00563456"/>
    <w:rsid w:val="00567712"/>
    <w:rsid w:val="00570656"/>
    <w:rsid w:val="00570821"/>
    <w:rsid w:val="00570CB0"/>
    <w:rsid w:val="005732D6"/>
    <w:rsid w:val="00573823"/>
    <w:rsid w:val="0057610E"/>
    <w:rsid w:val="00576550"/>
    <w:rsid w:val="005813D0"/>
    <w:rsid w:val="00585C49"/>
    <w:rsid w:val="00596F84"/>
    <w:rsid w:val="005A0255"/>
    <w:rsid w:val="005A1C18"/>
    <w:rsid w:val="005A47C3"/>
    <w:rsid w:val="005A50F6"/>
    <w:rsid w:val="005A75D0"/>
    <w:rsid w:val="005B4EFE"/>
    <w:rsid w:val="005C40FF"/>
    <w:rsid w:val="005D2877"/>
    <w:rsid w:val="005D3989"/>
    <w:rsid w:val="005D3D9F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6A4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07D0"/>
    <w:rsid w:val="00687E44"/>
    <w:rsid w:val="006928FD"/>
    <w:rsid w:val="00695C81"/>
    <w:rsid w:val="0069664E"/>
    <w:rsid w:val="0069742B"/>
    <w:rsid w:val="00697AC5"/>
    <w:rsid w:val="00697FA8"/>
    <w:rsid w:val="006A191C"/>
    <w:rsid w:val="006A1AB0"/>
    <w:rsid w:val="006B082F"/>
    <w:rsid w:val="006B5FC3"/>
    <w:rsid w:val="006B7A44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10D0D"/>
    <w:rsid w:val="0072464D"/>
    <w:rsid w:val="00731335"/>
    <w:rsid w:val="0073147F"/>
    <w:rsid w:val="007315C2"/>
    <w:rsid w:val="007315C3"/>
    <w:rsid w:val="00732875"/>
    <w:rsid w:val="00735F09"/>
    <w:rsid w:val="00736D22"/>
    <w:rsid w:val="007375E3"/>
    <w:rsid w:val="00740AD5"/>
    <w:rsid w:val="00740FB1"/>
    <w:rsid w:val="007536CA"/>
    <w:rsid w:val="007578CF"/>
    <w:rsid w:val="007618DD"/>
    <w:rsid w:val="0076209B"/>
    <w:rsid w:val="00770F6D"/>
    <w:rsid w:val="00774E3D"/>
    <w:rsid w:val="007771EB"/>
    <w:rsid w:val="007803BB"/>
    <w:rsid w:val="007932E7"/>
    <w:rsid w:val="007937E9"/>
    <w:rsid w:val="0079419D"/>
    <w:rsid w:val="0079507F"/>
    <w:rsid w:val="007A156F"/>
    <w:rsid w:val="007A5D43"/>
    <w:rsid w:val="007A68A4"/>
    <w:rsid w:val="007A754D"/>
    <w:rsid w:val="007B1F70"/>
    <w:rsid w:val="007B327E"/>
    <w:rsid w:val="007C0CE7"/>
    <w:rsid w:val="007C2BBF"/>
    <w:rsid w:val="007C3418"/>
    <w:rsid w:val="007C6E90"/>
    <w:rsid w:val="007D4F12"/>
    <w:rsid w:val="007D6113"/>
    <w:rsid w:val="007D7A49"/>
    <w:rsid w:val="007E0D32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55E2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4F6"/>
    <w:rsid w:val="0085467C"/>
    <w:rsid w:val="00860D96"/>
    <w:rsid w:val="00861417"/>
    <w:rsid w:val="008645EB"/>
    <w:rsid w:val="008651FE"/>
    <w:rsid w:val="0086692D"/>
    <w:rsid w:val="008707CB"/>
    <w:rsid w:val="00872AEA"/>
    <w:rsid w:val="00880439"/>
    <w:rsid w:val="0088093A"/>
    <w:rsid w:val="00883B37"/>
    <w:rsid w:val="0088468D"/>
    <w:rsid w:val="008866AC"/>
    <w:rsid w:val="00891FAC"/>
    <w:rsid w:val="008A1948"/>
    <w:rsid w:val="008A2F22"/>
    <w:rsid w:val="008A5877"/>
    <w:rsid w:val="008A6F1E"/>
    <w:rsid w:val="008C48C0"/>
    <w:rsid w:val="008C5622"/>
    <w:rsid w:val="008D250A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2146C"/>
    <w:rsid w:val="009230CF"/>
    <w:rsid w:val="009235A9"/>
    <w:rsid w:val="00924B77"/>
    <w:rsid w:val="00930383"/>
    <w:rsid w:val="00931F7A"/>
    <w:rsid w:val="00940791"/>
    <w:rsid w:val="00947052"/>
    <w:rsid w:val="0095679C"/>
    <w:rsid w:val="00957CC5"/>
    <w:rsid w:val="0096038E"/>
    <w:rsid w:val="00960DD7"/>
    <w:rsid w:val="00962937"/>
    <w:rsid w:val="00966DF5"/>
    <w:rsid w:val="00967BEF"/>
    <w:rsid w:val="00967BF7"/>
    <w:rsid w:val="00980192"/>
    <w:rsid w:val="00981CF3"/>
    <w:rsid w:val="00982A35"/>
    <w:rsid w:val="00983665"/>
    <w:rsid w:val="00986A5C"/>
    <w:rsid w:val="00986D23"/>
    <w:rsid w:val="00990925"/>
    <w:rsid w:val="00991474"/>
    <w:rsid w:val="00991D88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D6A07"/>
    <w:rsid w:val="009E1091"/>
    <w:rsid w:val="009E17D0"/>
    <w:rsid w:val="009E218D"/>
    <w:rsid w:val="009E2A20"/>
    <w:rsid w:val="009E316B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50CB"/>
    <w:rsid w:val="00A20874"/>
    <w:rsid w:val="00A20C6D"/>
    <w:rsid w:val="00A35BAB"/>
    <w:rsid w:val="00A367C9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83C95"/>
    <w:rsid w:val="00A90331"/>
    <w:rsid w:val="00A95B19"/>
    <w:rsid w:val="00A95D96"/>
    <w:rsid w:val="00A97F70"/>
    <w:rsid w:val="00AA4539"/>
    <w:rsid w:val="00AA59A6"/>
    <w:rsid w:val="00AB2D40"/>
    <w:rsid w:val="00AB33BB"/>
    <w:rsid w:val="00AB69F3"/>
    <w:rsid w:val="00AB77B8"/>
    <w:rsid w:val="00AC1273"/>
    <w:rsid w:val="00AC358D"/>
    <w:rsid w:val="00AC465F"/>
    <w:rsid w:val="00AC4C4D"/>
    <w:rsid w:val="00AC6756"/>
    <w:rsid w:val="00AD3C7A"/>
    <w:rsid w:val="00AE2062"/>
    <w:rsid w:val="00AE2C16"/>
    <w:rsid w:val="00AE3537"/>
    <w:rsid w:val="00AE6161"/>
    <w:rsid w:val="00AE616D"/>
    <w:rsid w:val="00AF39FE"/>
    <w:rsid w:val="00AF49A2"/>
    <w:rsid w:val="00AF6155"/>
    <w:rsid w:val="00B00B2B"/>
    <w:rsid w:val="00B016D7"/>
    <w:rsid w:val="00B02D8A"/>
    <w:rsid w:val="00B03062"/>
    <w:rsid w:val="00B21EE2"/>
    <w:rsid w:val="00B231B8"/>
    <w:rsid w:val="00B2384E"/>
    <w:rsid w:val="00B239BB"/>
    <w:rsid w:val="00B245DE"/>
    <w:rsid w:val="00B25E4B"/>
    <w:rsid w:val="00B268C6"/>
    <w:rsid w:val="00B30060"/>
    <w:rsid w:val="00B325C2"/>
    <w:rsid w:val="00B32827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65BC4"/>
    <w:rsid w:val="00B720DA"/>
    <w:rsid w:val="00B7232F"/>
    <w:rsid w:val="00B7264A"/>
    <w:rsid w:val="00B776E0"/>
    <w:rsid w:val="00B77814"/>
    <w:rsid w:val="00B826F5"/>
    <w:rsid w:val="00B838F6"/>
    <w:rsid w:val="00B84D8A"/>
    <w:rsid w:val="00B86685"/>
    <w:rsid w:val="00B93234"/>
    <w:rsid w:val="00B9515D"/>
    <w:rsid w:val="00BB00CF"/>
    <w:rsid w:val="00BB1131"/>
    <w:rsid w:val="00BB7949"/>
    <w:rsid w:val="00BC1AD4"/>
    <w:rsid w:val="00BC4DD5"/>
    <w:rsid w:val="00BD129E"/>
    <w:rsid w:val="00BD16C9"/>
    <w:rsid w:val="00BD3BCA"/>
    <w:rsid w:val="00BE05FF"/>
    <w:rsid w:val="00BE21F0"/>
    <w:rsid w:val="00BE2A15"/>
    <w:rsid w:val="00BE321D"/>
    <w:rsid w:val="00BE5716"/>
    <w:rsid w:val="00BE706E"/>
    <w:rsid w:val="00BF7E3D"/>
    <w:rsid w:val="00C00D64"/>
    <w:rsid w:val="00C03AC6"/>
    <w:rsid w:val="00C06D2A"/>
    <w:rsid w:val="00C16959"/>
    <w:rsid w:val="00C1715E"/>
    <w:rsid w:val="00C17FE5"/>
    <w:rsid w:val="00C215DB"/>
    <w:rsid w:val="00C23567"/>
    <w:rsid w:val="00C32B3B"/>
    <w:rsid w:val="00C40BBE"/>
    <w:rsid w:val="00C422DC"/>
    <w:rsid w:val="00C4414F"/>
    <w:rsid w:val="00C50556"/>
    <w:rsid w:val="00C51C65"/>
    <w:rsid w:val="00C53601"/>
    <w:rsid w:val="00C537AB"/>
    <w:rsid w:val="00C55F8C"/>
    <w:rsid w:val="00C5634C"/>
    <w:rsid w:val="00C635ED"/>
    <w:rsid w:val="00C71414"/>
    <w:rsid w:val="00C71CBC"/>
    <w:rsid w:val="00C76D81"/>
    <w:rsid w:val="00CA0760"/>
    <w:rsid w:val="00CA26FF"/>
    <w:rsid w:val="00CA3E4F"/>
    <w:rsid w:val="00CC093C"/>
    <w:rsid w:val="00CC31FF"/>
    <w:rsid w:val="00CC3EDA"/>
    <w:rsid w:val="00CC4BEC"/>
    <w:rsid w:val="00CD1759"/>
    <w:rsid w:val="00CD20B9"/>
    <w:rsid w:val="00CD5A55"/>
    <w:rsid w:val="00CD6434"/>
    <w:rsid w:val="00CE0CA3"/>
    <w:rsid w:val="00CE2DF3"/>
    <w:rsid w:val="00CE3BAF"/>
    <w:rsid w:val="00CE454A"/>
    <w:rsid w:val="00CE4722"/>
    <w:rsid w:val="00CE6334"/>
    <w:rsid w:val="00CF0107"/>
    <w:rsid w:val="00CF04AB"/>
    <w:rsid w:val="00CF1C8A"/>
    <w:rsid w:val="00CF7A45"/>
    <w:rsid w:val="00D05AE4"/>
    <w:rsid w:val="00D05C76"/>
    <w:rsid w:val="00D06183"/>
    <w:rsid w:val="00D118B4"/>
    <w:rsid w:val="00D140DD"/>
    <w:rsid w:val="00D20A8C"/>
    <w:rsid w:val="00D239F0"/>
    <w:rsid w:val="00D25926"/>
    <w:rsid w:val="00D37A21"/>
    <w:rsid w:val="00D4021C"/>
    <w:rsid w:val="00D46368"/>
    <w:rsid w:val="00D47156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777FB"/>
    <w:rsid w:val="00D808B8"/>
    <w:rsid w:val="00D864E5"/>
    <w:rsid w:val="00D91CB5"/>
    <w:rsid w:val="00D92373"/>
    <w:rsid w:val="00D938A5"/>
    <w:rsid w:val="00D957B1"/>
    <w:rsid w:val="00D958F1"/>
    <w:rsid w:val="00D977CB"/>
    <w:rsid w:val="00D97979"/>
    <w:rsid w:val="00DA3235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37AA"/>
    <w:rsid w:val="00DE2FFE"/>
    <w:rsid w:val="00DE3024"/>
    <w:rsid w:val="00DE4125"/>
    <w:rsid w:val="00DF02CF"/>
    <w:rsid w:val="00DF04AA"/>
    <w:rsid w:val="00DF573E"/>
    <w:rsid w:val="00E00689"/>
    <w:rsid w:val="00E00F20"/>
    <w:rsid w:val="00E03C70"/>
    <w:rsid w:val="00E4431C"/>
    <w:rsid w:val="00E447F0"/>
    <w:rsid w:val="00E466CD"/>
    <w:rsid w:val="00E5337F"/>
    <w:rsid w:val="00E53634"/>
    <w:rsid w:val="00E60748"/>
    <w:rsid w:val="00E6445C"/>
    <w:rsid w:val="00E6591D"/>
    <w:rsid w:val="00E678E5"/>
    <w:rsid w:val="00E76789"/>
    <w:rsid w:val="00E824B2"/>
    <w:rsid w:val="00E835BF"/>
    <w:rsid w:val="00E90C6B"/>
    <w:rsid w:val="00E923AD"/>
    <w:rsid w:val="00E9616F"/>
    <w:rsid w:val="00E96A84"/>
    <w:rsid w:val="00E97B00"/>
    <w:rsid w:val="00EA20B6"/>
    <w:rsid w:val="00EB09B8"/>
    <w:rsid w:val="00EB0D7C"/>
    <w:rsid w:val="00EB29CF"/>
    <w:rsid w:val="00EB3C49"/>
    <w:rsid w:val="00EB6E53"/>
    <w:rsid w:val="00EC5048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21022"/>
    <w:rsid w:val="00F21094"/>
    <w:rsid w:val="00F221E2"/>
    <w:rsid w:val="00F23268"/>
    <w:rsid w:val="00F2774B"/>
    <w:rsid w:val="00F330E4"/>
    <w:rsid w:val="00F427E7"/>
    <w:rsid w:val="00F45F89"/>
    <w:rsid w:val="00F50C43"/>
    <w:rsid w:val="00F51571"/>
    <w:rsid w:val="00F5317A"/>
    <w:rsid w:val="00F60475"/>
    <w:rsid w:val="00F60FC2"/>
    <w:rsid w:val="00F65D62"/>
    <w:rsid w:val="00F702AE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2D3A"/>
    <w:rsid w:val="00FE374A"/>
    <w:rsid w:val="00FF0619"/>
    <w:rsid w:val="00FF465D"/>
    <w:rsid w:val="00FF534B"/>
    <w:rsid w:val="05A8B84D"/>
    <w:rsid w:val="060086CE"/>
    <w:rsid w:val="06EC63B7"/>
    <w:rsid w:val="09845DCA"/>
    <w:rsid w:val="09C9CC06"/>
    <w:rsid w:val="0BA18981"/>
    <w:rsid w:val="0D2FFB8B"/>
    <w:rsid w:val="1069110A"/>
    <w:rsid w:val="1329FBBC"/>
    <w:rsid w:val="15E4D64A"/>
    <w:rsid w:val="176A6AB9"/>
    <w:rsid w:val="184A8A71"/>
    <w:rsid w:val="1950BE04"/>
    <w:rsid w:val="1A4D4AD3"/>
    <w:rsid w:val="1C1A1EC9"/>
    <w:rsid w:val="21CB9361"/>
    <w:rsid w:val="2518BAA7"/>
    <w:rsid w:val="27629DA2"/>
    <w:rsid w:val="28D51E33"/>
    <w:rsid w:val="2A065262"/>
    <w:rsid w:val="2A10AB51"/>
    <w:rsid w:val="2AB15347"/>
    <w:rsid w:val="2BA905CD"/>
    <w:rsid w:val="2D980B50"/>
    <w:rsid w:val="2DD72F56"/>
    <w:rsid w:val="2E1D6515"/>
    <w:rsid w:val="316F438F"/>
    <w:rsid w:val="33190178"/>
    <w:rsid w:val="34A84A1D"/>
    <w:rsid w:val="34DEC669"/>
    <w:rsid w:val="37D43CDB"/>
    <w:rsid w:val="395648F1"/>
    <w:rsid w:val="3BFEE345"/>
    <w:rsid w:val="3CC0E78F"/>
    <w:rsid w:val="3D28E9B8"/>
    <w:rsid w:val="3DFD740C"/>
    <w:rsid w:val="3E30C6F9"/>
    <w:rsid w:val="3E6C3CB6"/>
    <w:rsid w:val="3F5AF9AD"/>
    <w:rsid w:val="41A07950"/>
    <w:rsid w:val="41B8979D"/>
    <w:rsid w:val="43DFD84E"/>
    <w:rsid w:val="454D71C0"/>
    <w:rsid w:val="4627B0BC"/>
    <w:rsid w:val="46E3A222"/>
    <w:rsid w:val="4750FDE5"/>
    <w:rsid w:val="4C2102E6"/>
    <w:rsid w:val="4E14B06E"/>
    <w:rsid w:val="51EA1870"/>
    <w:rsid w:val="52D597B7"/>
    <w:rsid w:val="54A10F15"/>
    <w:rsid w:val="56811695"/>
    <w:rsid w:val="56874BB6"/>
    <w:rsid w:val="575DC140"/>
    <w:rsid w:val="59007934"/>
    <w:rsid w:val="5B277E7B"/>
    <w:rsid w:val="5B3228E6"/>
    <w:rsid w:val="5C7C8D49"/>
    <w:rsid w:val="5D03DF73"/>
    <w:rsid w:val="5E17B256"/>
    <w:rsid w:val="5F9204A6"/>
    <w:rsid w:val="5FA1ABE0"/>
    <w:rsid w:val="65DEA4BA"/>
    <w:rsid w:val="66AD5C9E"/>
    <w:rsid w:val="676D0FA2"/>
    <w:rsid w:val="67F767BA"/>
    <w:rsid w:val="68899E3B"/>
    <w:rsid w:val="6AB87556"/>
    <w:rsid w:val="6B364790"/>
    <w:rsid w:val="6CB9EE3E"/>
    <w:rsid w:val="6F5B63E5"/>
    <w:rsid w:val="7013804C"/>
    <w:rsid w:val="701A85CF"/>
    <w:rsid w:val="7577239B"/>
    <w:rsid w:val="76087D34"/>
    <w:rsid w:val="7693AD52"/>
    <w:rsid w:val="79B40666"/>
    <w:rsid w:val="7A200A2B"/>
    <w:rsid w:val="7AA45DEC"/>
    <w:rsid w:val="7C6A2E90"/>
    <w:rsid w:val="7D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B7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1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2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ext-format-content">
    <w:name w:val="text-format-content"/>
    <w:basedOn w:val="Domylnaczcionkaakapitu"/>
    <w:rsid w:val="00CE4722"/>
  </w:style>
  <w:style w:type="character" w:customStyle="1" w:styleId="ordinal-number">
    <w:name w:val="ordinal-number"/>
    <w:basedOn w:val="Domylnaczcionkaakapitu"/>
    <w:rsid w:val="00CE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.pl/pl/dla-mieszkancow/konsultacje-spoleczne-dla-inwestycji-kolejowy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MA\MATERIA&#321;Y%20FIRMOWE%202021\Szablony%20papier&#243;w%20firmowych\CPK_papier_firmowy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728-9FE4-46D7-9B62-B6710C7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CPK_papier_firmowy_pl</Template>
  <TotalTime>0</TotalTime>
  <Pages>3</Pages>
  <Words>388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2021-08-25T06:57:00Z</dcterms:created>
  <dcterms:modified xsi:type="dcterms:W3CDTF">2021-10-15T06:16:00Z</dcterms:modified>
</cp:coreProperties>
</file>